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22870" w:rsidRPr="00B22870" w:rsidTr="00B2287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2287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B22870" w:rsidRPr="00B22870" w:rsidTr="00B2287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22870" w:rsidRPr="00B22870" w:rsidTr="00B2287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22870" w:rsidRPr="00B22870" w:rsidTr="00B228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13.4638</w:t>
            </w:r>
          </w:p>
        </w:tc>
      </w:tr>
      <w:tr w:rsidR="00B22870" w:rsidRPr="00B22870" w:rsidTr="00B228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17.4873</w:t>
            </w:r>
          </w:p>
        </w:tc>
      </w:tr>
      <w:tr w:rsidR="00B22870" w:rsidRPr="00B22870" w:rsidTr="00B2287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15.0987</w:t>
            </w:r>
          </w:p>
        </w:tc>
      </w:tr>
      <w:tr w:rsidR="00B22870" w:rsidRPr="00B22870" w:rsidTr="00B2287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22870" w:rsidRPr="00B22870" w:rsidTr="00B2287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2287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22870" w:rsidRPr="00B22870" w:rsidTr="00B2287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22870" w:rsidRPr="00B22870" w:rsidTr="00B2287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22870" w:rsidRPr="00B22870" w:rsidTr="00B228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13.6003</w:t>
            </w:r>
          </w:p>
        </w:tc>
      </w:tr>
      <w:tr w:rsidR="00B22870" w:rsidRPr="00B22870" w:rsidTr="00B228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17.6869</w:t>
            </w:r>
          </w:p>
        </w:tc>
      </w:tr>
      <w:tr w:rsidR="00B22870" w:rsidRPr="00B22870" w:rsidTr="00B2287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870" w:rsidRPr="00B22870" w:rsidRDefault="00B22870" w:rsidP="00B228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870">
              <w:rPr>
                <w:rFonts w:ascii="Arial" w:hAnsi="Arial" w:cs="Arial"/>
                <w:sz w:val="24"/>
                <w:szCs w:val="24"/>
                <w:lang w:val="en-ZA" w:eastAsia="en-ZA"/>
              </w:rPr>
              <w:t>15.2489</w:t>
            </w:r>
          </w:p>
        </w:tc>
      </w:tr>
    </w:tbl>
    <w:p w:rsidR="00B22870" w:rsidRPr="00035935" w:rsidRDefault="00B22870" w:rsidP="00035935"/>
    <w:sectPr w:rsidR="00B2287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0"/>
    <w:rsid w:val="00025128"/>
    <w:rsid w:val="00035935"/>
    <w:rsid w:val="00220021"/>
    <w:rsid w:val="002961E0"/>
    <w:rsid w:val="004A3BE0"/>
    <w:rsid w:val="00685853"/>
    <w:rsid w:val="00775E6E"/>
    <w:rsid w:val="007E1A9E"/>
    <w:rsid w:val="008A1AC8"/>
    <w:rsid w:val="00AB3092"/>
    <w:rsid w:val="00B22870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7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287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2287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2287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228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2287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2287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3B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3B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2287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2287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2287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2287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3B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2287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3B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22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7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287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2287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2287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228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2287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2287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3B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3B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2287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2287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2287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2287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3B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2287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3B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2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2016-09-28T09:03:00Z</dcterms:created>
  <dcterms:modified xsi:type="dcterms:W3CDTF">2016-09-28T14:01:00Z</dcterms:modified>
</cp:coreProperties>
</file>